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Default="00BF38CF" w:rsidP="008D3FE0">
      <w:pPr>
        <w:spacing w:before="240" w:after="120"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sz w:val="28"/>
          <w:szCs w:val="28"/>
          <w:lang w:val="es-ES"/>
        </w:rPr>
        <w:t>Escribir una interpretación de una parábola</w:t>
      </w:r>
      <w:r w:rsidR="00353DEE"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de Jorge Bucay</w:t>
      </w:r>
    </w:p>
    <w:p w:rsidR="00D70064" w:rsidRPr="00D70064" w:rsidRDefault="00D70064" w:rsidP="00D70064">
      <w:pPr>
        <w:pStyle w:val="Listenabsatz"/>
        <w:numPr>
          <w:ilvl w:val="0"/>
          <w:numId w:val="8"/>
        </w:numPr>
        <w:spacing w:before="240" w:after="120" w:line="276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partes tiene un texto interpretativo?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58"/>
        <w:gridCol w:w="5786"/>
      </w:tblGrid>
      <w:tr w:rsidR="00BF38CF" w:rsidRPr="00A0713B" w:rsidTr="00BF38CF">
        <w:tc>
          <w:tcPr>
            <w:tcW w:w="1904" w:type="pct"/>
            <w:shd w:val="clear" w:color="auto" w:fill="D0CECE" w:themeFill="background2" w:themeFillShade="E6"/>
          </w:tcPr>
          <w:p w:rsidR="00BF38CF" w:rsidRP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BF38CF">
              <w:rPr>
                <w:rFonts w:ascii="Linux Libertine O" w:hAnsi="Linux Libertine O" w:cs="Linux Libertine O"/>
                <w:b/>
                <w:lang w:val="es-ES"/>
              </w:rPr>
              <w:t>Partes del texto</w:t>
            </w:r>
          </w:p>
        </w:tc>
        <w:tc>
          <w:tcPr>
            <w:tcW w:w="3096" w:type="pct"/>
            <w:shd w:val="clear" w:color="auto" w:fill="D0CECE" w:themeFill="background2" w:themeFillShade="E6"/>
          </w:tcPr>
          <w:p w:rsidR="00BF38CF" w:rsidRP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BF38CF">
              <w:rPr>
                <w:rFonts w:ascii="Linux Libertine O" w:hAnsi="Linux Libertine O" w:cs="Linux Libertine O"/>
                <w:b/>
                <w:lang w:val="es-ES"/>
              </w:rPr>
              <w:t>Preguntas que tenemos que contestar</w:t>
            </w:r>
          </w:p>
        </w:tc>
      </w:tr>
      <w:tr w:rsidR="00BF38CF" w:rsidTr="00BF38CF">
        <w:trPr>
          <w:trHeight w:val="1304"/>
        </w:trPr>
        <w:tc>
          <w:tcPr>
            <w:tcW w:w="1904" w:type="pct"/>
          </w:tcPr>
          <w:p w:rsidR="00BF38CF" w:rsidRPr="00BF38CF" w:rsidRDefault="004C25CD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introducción</w:t>
            </w:r>
          </w:p>
        </w:tc>
        <w:tc>
          <w:tcPr>
            <w:tcW w:w="3096" w:type="pct"/>
          </w:tcPr>
          <w:p w:rsidR="00BF38CF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a), e), j)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¿En qué libro se publicó la parábola?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¿Qué pasa (en una frase)?</w:t>
            </w:r>
          </w:p>
        </w:tc>
      </w:tr>
      <w:tr w:rsidR="00BF38CF" w:rsidTr="00BF38CF">
        <w:trPr>
          <w:trHeight w:val="1304"/>
        </w:trPr>
        <w:tc>
          <w:tcPr>
            <w:tcW w:w="1904" w:type="pct"/>
          </w:tcPr>
          <w:p w:rsidR="00BF38CF" w:rsidRPr="00BF38CF" w:rsidRDefault="004C25CD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resumen</w:t>
            </w:r>
          </w:p>
        </w:tc>
        <w:tc>
          <w:tcPr>
            <w:tcW w:w="3096" w:type="pct"/>
          </w:tcPr>
          <w:p w:rsidR="00BF38CF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c), i)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¿Cómo?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¿Por qué?</w:t>
            </w:r>
          </w:p>
        </w:tc>
      </w:tr>
      <w:tr w:rsidR="00BF38CF" w:rsidRPr="00A0713B" w:rsidTr="00BF38CF">
        <w:trPr>
          <w:trHeight w:val="1304"/>
        </w:trPr>
        <w:tc>
          <w:tcPr>
            <w:tcW w:w="1904" w:type="pct"/>
          </w:tcPr>
          <w:p w:rsidR="00BF38CF" w:rsidRPr="00BF38CF" w:rsidRDefault="004C25CD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interpretación</w:t>
            </w:r>
          </w:p>
        </w:tc>
        <w:tc>
          <w:tcPr>
            <w:tcW w:w="3096" w:type="pct"/>
          </w:tcPr>
          <w:p w:rsidR="00BF38CF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b), g)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¿Qué tiene que hacer Demián? / ¿Cómo tiene que reaccionar Demián?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¿Por qué este consejo es útil para Demián? ¿Qué es lo que no ha entendido hasta ahora?</w:t>
            </w:r>
          </w:p>
        </w:tc>
      </w:tr>
      <w:tr w:rsidR="00BF38CF" w:rsidRPr="00A0713B" w:rsidTr="00BF38CF">
        <w:trPr>
          <w:trHeight w:val="1304"/>
        </w:trPr>
        <w:tc>
          <w:tcPr>
            <w:tcW w:w="1904" w:type="pct"/>
          </w:tcPr>
          <w:p w:rsidR="00BF38CF" w:rsidRPr="00BF38CF" w:rsidRDefault="004C25CD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opinión</w:t>
            </w:r>
          </w:p>
        </w:tc>
        <w:tc>
          <w:tcPr>
            <w:tcW w:w="3096" w:type="pct"/>
          </w:tcPr>
          <w:p w:rsidR="00BF38CF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d), f), h)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¿Conozco esta situación?</w:t>
            </w:r>
          </w:p>
          <w:p w:rsidR="004C25CD" w:rsidRPr="004C25CD" w:rsidRDefault="004C25CD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color w:val="0070C0"/>
                <w:lang w:val="es-ES"/>
              </w:rPr>
            </w:pPr>
            <w:r w:rsidRPr="004C25CD">
              <w:rPr>
                <w:rFonts w:ascii="Linux Libertine O" w:hAnsi="Linux Libertine O" w:cs="Linux Libertine O"/>
                <w:color w:val="0070C0"/>
                <w:lang w:val="es-ES"/>
              </w:rPr>
              <w:t>¿(Por qué) esta parábola puede ser útil para mí?</w:t>
            </w:r>
          </w:p>
        </w:tc>
      </w:tr>
    </w:tbl>
    <w:p w:rsidR="00F0029A" w:rsidRDefault="00F0029A" w:rsidP="00F0029A">
      <w:pPr>
        <w:rPr>
          <w:rFonts w:ascii="Linux Libertine O" w:hAnsi="Linux Libertine O" w:cs="Linux Libertine O"/>
          <w:lang w:val="es-ES"/>
        </w:rPr>
      </w:pPr>
    </w:p>
    <w:p w:rsidR="00D70064" w:rsidRDefault="00D70064" w:rsidP="00F0029A">
      <w:pPr>
        <w:rPr>
          <w:rFonts w:ascii="Linux Libertine O" w:hAnsi="Linux Libertine O" w:cs="Linux Libertine O"/>
          <w:lang w:val="es-ES"/>
        </w:rPr>
      </w:pPr>
    </w:p>
    <w:p w:rsidR="00706D51" w:rsidRPr="00D70064" w:rsidRDefault="00BF38CF" w:rsidP="00D70064">
      <w:pPr>
        <w:pStyle w:val="Listenabsatz"/>
        <w:numPr>
          <w:ilvl w:val="0"/>
          <w:numId w:val="8"/>
        </w:numPr>
        <w:rPr>
          <w:rFonts w:ascii="Linux Libertine O" w:hAnsi="Linux Libertine O" w:cs="Linux Libertine O"/>
          <w:lang w:val="es-ES"/>
        </w:rPr>
      </w:pPr>
      <w:r w:rsidRPr="00D70064">
        <w:rPr>
          <w:rFonts w:ascii="Linux Libertine O" w:hAnsi="Linux Libertine O" w:cs="Linux Libertine O"/>
          <w:lang w:val="es-ES"/>
        </w:rPr>
        <w:t>¿A qué parte de un texto interpretativo corresponden estas preguntas?</w:t>
      </w:r>
      <w:r w:rsidR="00F0029A" w:rsidRPr="00D70064">
        <w:rPr>
          <w:rFonts w:ascii="Linux Libertine O" w:hAnsi="Linux Libertine O" w:cs="Linux Libertine O"/>
          <w:lang w:val="es-ES"/>
        </w:rPr>
        <w:t xml:space="preserve"> Escribe las letras en la tabla arriba.</w:t>
      </w:r>
    </w:p>
    <w:p w:rsidR="00F0029A" w:rsidRDefault="00F0029A" w:rsidP="00F0029A">
      <w:pPr>
        <w:rPr>
          <w:rFonts w:ascii="Linux Libertine O" w:hAnsi="Linux Libertine O" w:cs="Linux Libertine O"/>
          <w:lang w:val="es-ES"/>
        </w:rPr>
      </w:pPr>
    </w:p>
    <w:p w:rsidR="00F0029A" w:rsidRP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>¿Quién es el autor de la parábola?</w:t>
      </w:r>
    </w:p>
    <w:p w:rsidR="00F0029A" w:rsidRP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 xml:space="preserve">¿Cuál es el </w:t>
      </w:r>
      <w:r w:rsidRPr="009E7BE1">
        <w:rPr>
          <w:rFonts w:ascii="Linux Libertine O" w:hAnsi="Linux Libertine O" w:cs="Linux Libertine O"/>
          <w:i/>
          <w:lang w:val="es-ES"/>
        </w:rPr>
        <w:t>tertium comparationis</w:t>
      </w:r>
      <w:r w:rsidRPr="00F0029A">
        <w:rPr>
          <w:rFonts w:ascii="Linux Libertine O" w:hAnsi="Linux Libertine O" w:cs="Linux Libertine O"/>
          <w:lang w:val="es-ES"/>
        </w:rPr>
        <w:t>?</w:t>
      </w:r>
    </w:p>
    <w:p w:rsidR="00F0029A" w:rsidRPr="00F0029A" w:rsidRDefault="00017697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pasa a nivel situativo? </w:t>
      </w:r>
      <w:r w:rsidR="00353DEE" w:rsidRPr="00F0029A">
        <w:rPr>
          <w:rFonts w:ascii="Linux Libertine O" w:hAnsi="Linux Libertine O" w:cs="Linux Libertine O"/>
          <w:lang w:val="es-ES"/>
        </w:rPr>
        <w:t>¿Quién habla con quién? ¿Dé qué? ¿Cuándo? ¿Dónde?</w:t>
      </w:r>
    </w:p>
    <w:p w:rsidR="00F0029A" w:rsidRPr="00F0029A" w:rsidRDefault="00D70064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¿Qué tiene que ver el texto con mi situación personal?</w:t>
      </w:r>
    </w:p>
    <w:p w:rsid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>¿Cómo es el título de la parábola?</w:t>
      </w:r>
    </w:p>
    <w:p w:rsidR="00D70064" w:rsidRPr="00F0029A" w:rsidRDefault="00D70064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¿Puedo sacar conclusiones de la parábola para mi propia vida?</w:t>
      </w:r>
    </w:p>
    <w:p w:rsid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>¿Qué conclusión tiene que sacar Demián de la parábola?</w:t>
      </w:r>
    </w:p>
    <w:p w:rsidR="00D70064" w:rsidRPr="00F0029A" w:rsidRDefault="00D70064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¿Me gusta el texto? ¿Me parece buena la imagen que elige Jorge?</w:t>
      </w:r>
    </w:p>
    <w:p w:rsidR="00F0029A" w:rsidRPr="00F0029A" w:rsidRDefault="00017697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pasa a nivel figurativo? </w:t>
      </w:r>
      <w:r w:rsidR="00F0029A" w:rsidRPr="00F0029A">
        <w:rPr>
          <w:rFonts w:ascii="Linux Libertine O" w:hAnsi="Linux Libertine O" w:cs="Linux Libertine O"/>
          <w:lang w:val="es-ES"/>
        </w:rPr>
        <w:t>¿Quién habla con quién? ¿Dé qué? ¿Cuándo? ¿Dónde?</w:t>
      </w:r>
    </w:p>
    <w:p w:rsidR="00F0029A" w:rsidRP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>¿Qué tipo de texto es?</w:t>
      </w:r>
    </w:p>
    <w:p w:rsidR="00F0029A" w:rsidRDefault="00F0029A" w:rsidP="00F0029A">
      <w:pPr>
        <w:rPr>
          <w:rFonts w:ascii="Linux Libertine O" w:hAnsi="Linux Libertine O" w:cs="Linux Libertine O"/>
          <w:lang w:val="es-ES"/>
        </w:rPr>
      </w:pPr>
    </w:p>
    <w:p w:rsidR="00E516BB" w:rsidRDefault="00E516BB" w:rsidP="00F0029A">
      <w:pPr>
        <w:rPr>
          <w:rFonts w:ascii="Linux Libertine O" w:hAnsi="Linux Libertine O" w:cs="Linux Libertine O"/>
          <w:lang w:val="es-ES"/>
        </w:rPr>
      </w:pPr>
    </w:p>
    <w:p w:rsidR="00D70064" w:rsidRPr="00D70064" w:rsidRDefault="00D70064" w:rsidP="00D70064">
      <w:pPr>
        <w:pStyle w:val="Listenabsatz"/>
        <w:numPr>
          <w:ilvl w:val="0"/>
          <w:numId w:val="8"/>
        </w:numPr>
        <w:rPr>
          <w:rFonts w:ascii="Linux Libertine O" w:hAnsi="Linux Libertine O" w:cs="Linux Libertine O"/>
          <w:lang w:val="es-ES"/>
        </w:rPr>
      </w:pPr>
      <w:r w:rsidRPr="00D70064">
        <w:rPr>
          <w:rFonts w:ascii="Linux Libertine O" w:hAnsi="Linux Libertine O" w:cs="Linux Libertine O"/>
          <w:lang w:val="es-ES"/>
        </w:rPr>
        <w:t>Para los más rápidos: Piensa en más preguntas y escríbelas en la tabla.</w:t>
      </w:r>
    </w:p>
    <w:p w:rsidR="00BF38CF" w:rsidRPr="00D70064" w:rsidRDefault="00BF38CF" w:rsidP="00D70064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sectPr w:rsidR="00BF38CF" w:rsidRPr="00D70064" w:rsidSect="00353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561" w:rsidRDefault="00B26561" w:rsidP="00447732">
      <w:r>
        <w:separator/>
      </w:r>
    </w:p>
  </w:endnote>
  <w:endnote w:type="continuationSeparator" w:id="0">
    <w:p w:rsidR="00B26561" w:rsidRDefault="00B26561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13B" w:rsidRDefault="00A071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13B" w:rsidRDefault="00A071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561" w:rsidRDefault="00B26561" w:rsidP="00447732">
      <w:r>
        <w:separator/>
      </w:r>
    </w:p>
  </w:footnote>
  <w:footnote w:type="continuationSeparator" w:id="0">
    <w:p w:rsidR="00B26561" w:rsidRDefault="00B26561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13B" w:rsidRDefault="00A071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D7006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678"/>
        <w:tab w:val="right" w:pos="10204"/>
      </w:tabs>
      <w:rPr>
        <w:rFonts w:ascii="Linux Libertine O" w:hAnsi="Linux Libertine O" w:cs="Linux Libertine O"/>
        <w:sz w:val="20"/>
        <w:szCs w:val="20"/>
        <w:lang w:val="en-US"/>
      </w:rPr>
    </w:pPr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  <w:t xml:space="preserve">clase </w:t>
    </w:r>
    <w:r w:rsidR="00BF38CF">
      <w:rPr>
        <w:rFonts w:ascii="Linux Libertine O" w:hAnsi="Linux Libertine O" w:cs="Linux Libertine O"/>
        <w:sz w:val="20"/>
        <w:szCs w:val="20"/>
        <w:lang w:val="en-US"/>
      </w:rPr>
      <w:t>10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13B" w:rsidRDefault="00A071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E54F7"/>
    <w:multiLevelType w:val="hybridMultilevel"/>
    <w:tmpl w:val="B02AF254"/>
    <w:lvl w:ilvl="0" w:tplc="BFB4E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7749"/>
    <w:multiLevelType w:val="hybridMultilevel"/>
    <w:tmpl w:val="F5CC3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74B8"/>
    <w:multiLevelType w:val="hybridMultilevel"/>
    <w:tmpl w:val="9DA077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CF"/>
    <w:rsid w:val="00000512"/>
    <w:rsid w:val="000042E2"/>
    <w:rsid w:val="00017697"/>
    <w:rsid w:val="00051EEB"/>
    <w:rsid w:val="00057657"/>
    <w:rsid w:val="00087970"/>
    <w:rsid w:val="00097B74"/>
    <w:rsid w:val="001165F2"/>
    <w:rsid w:val="00142475"/>
    <w:rsid w:val="001A6F92"/>
    <w:rsid w:val="001B4012"/>
    <w:rsid w:val="00203D87"/>
    <w:rsid w:val="002476DC"/>
    <w:rsid w:val="002A1BEE"/>
    <w:rsid w:val="002B51BC"/>
    <w:rsid w:val="002C140A"/>
    <w:rsid w:val="002D2654"/>
    <w:rsid w:val="002F2AAE"/>
    <w:rsid w:val="00353DEE"/>
    <w:rsid w:val="00360909"/>
    <w:rsid w:val="00360BBC"/>
    <w:rsid w:val="003B09D2"/>
    <w:rsid w:val="003F7E66"/>
    <w:rsid w:val="004131EA"/>
    <w:rsid w:val="00447732"/>
    <w:rsid w:val="004B2999"/>
    <w:rsid w:val="004C25CD"/>
    <w:rsid w:val="004E3327"/>
    <w:rsid w:val="0059295F"/>
    <w:rsid w:val="005D3903"/>
    <w:rsid w:val="00681C3E"/>
    <w:rsid w:val="006F7B11"/>
    <w:rsid w:val="00706D51"/>
    <w:rsid w:val="007C2FBE"/>
    <w:rsid w:val="007E4341"/>
    <w:rsid w:val="007F4858"/>
    <w:rsid w:val="00815D44"/>
    <w:rsid w:val="00832E9A"/>
    <w:rsid w:val="00850B7C"/>
    <w:rsid w:val="00861203"/>
    <w:rsid w:val="008754D9"/>
    <w:rsid w:val="008928EC"/>
    <w:rsid w:val="008D35FD"/>
    <w:rsid w:val="008D3FE0"/>
    <w:rsid w:val="009327C0"/>
    <w:rsid w:val="009922A2"/>
    <w:rsid w:val="00995D8F"/>
    <w:rsid w:val="009A77C2"/>
    <w:rsid w:val="009E5521"/>
    <w:rsid w:val="009E7BE1"/>
    <w:rsid w:val="00A0713B"/>
    <w:rsid w:val="00A37854"/>
    <w:rsid w:val="00A408FE"/>
    <w:rsid w:val="00A746C6"/>
    <w:rsid w:val="00AB434E"/>
    <w:rsid w:val="00B15A7E"/>
    <w:rsid w:val="00B26561"/>
    <w:rsid w:val="00B64613"/>
    <w:rsid w:val="00B847AF"/>
    <w:rsid w:val="00BE1830"/>
    <w:rsid w:val="00BF38CF"/>
    <w:rsid w:val="00C23BC6"/>
    <w:rsid w:val="00C4662A"/>
    <w:rsid w:val="00D0357E"/>
    <w:rsid w:val="00D4488E"/>
    <w:rsid w:val="00D70064"/>
    <w:rsid w:val="00D97091"/>
    <w:rsid w:val="00DA76B1"/>
    <w:rsid w:val="00DD2BEF"/>
    <w:rsid w:val="00DF6802"/>
    <w:rsid w:val="00E31646"/>
    <w:rsid w:val="00E321F8"/>
    <w:rsid w:val="00E516BB"/>
    <w:rsid w:val="00E54878"/>
    <w:rsid w:val="00E555D7"/>
    <w:rsid w:val="00E67A25"/>
    <w:rsid w:val="00E73EEA"/>
    <w:rsid w:val="00EA500A"/>
    <w:rsid w:val="00F0029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EAF0"/>
  <w15:chartTrackingRefBased/>
  <w15:docId w15:val="{CB533499-9F6E-4548-8DE8-D42F934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75AB9-D228-B84D-8777-E72ADA17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7</cp:revision>
  <cp:lastPrinted>2018-02-14T09:01:00Z</cp:lastPrinted>
  <dcterms:created xsi:type="dcterms:W3CDTF">2019-02-12T07:19:00Z</dcterms:created>
  <dcterms:modified xsi:type="dcterms:W3CDTF">2020-07-23T07:38:00Z</dcterms:modified>
</cp:coreProperties>
</file>